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71" w:rsidRPr="006A43AB" w:rsidRDefault="005F5271" w:rsidP="00230218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A43AB">
        <w:rPr>
          <w:rFonts w:ascii="Times New Roman" w:hAnsi="Times New Roman"/>
          <w:b/>
          <w:color w:val="FF0000"/>
          <w:sz w:val="32"/>
          <w:szCs w:val="32"/>
        </w:rPr>
        <w:t>Plán práce</w:t>
      </w:r>
    </w:p>
    <w:p w:rsidR="005F5271" w:rsidRPr="006A43AB" w:rsidRDefault="005F5271" w:rsidP="00230218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A43AB">
        <w:rPr>
          <w:rFonts w:ascii="Times New Roman" w:hAnsi="Times New Roman"/>
          <w:b/>
          <w:color w:val="FF0000"/>
          <w:sz w:val="32"/>
          <w:szCs w:val="32"/>
        </w:rPr>
        <w:t>ZO Matice Slovenskej  v Michalovej na rok 2016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>Január</w:t>
      </w:r>
      <w:r>
        <w:rPr>
          <w:rFonts w:ascii="Times New Roman" w:hAnsi="Times New Roman"/>
          <w:sz w:val="32"/>
          <w:szCs w:val="32"/>
        </w:rPr>
        <w:t>– kurz paličkovanej čipky                             Z: Rosiarová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>Február</w:t>
      </w:r>
      <w:r>
        <w:rPr>
          <w:rFonts w:ascii="Times New Roman" w:hAnsi="Times New Roman"/>
          <w:sz w:val="32"/>
          <w:szCs w:val="32"/>
        </w:rPr>
        <w:t xml:space="preserve"> – výročná členská schôdza                          Z: Kánová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Kurz paličkovanej čipky              Z: Rosiarová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 xml:space="preserve">Marec </w:t>
      </w:r>
      <w:r>
        <w:rPr>
          <w:rFonts w:ascii="Times New Roman" w:hAnsi="Times New Roman"/>
          <w:sz w:val="32"/>
          <w:szCs w:val="32"/>
        </w:rPr>
        <w:t>– aktivity so žiakmi SŠ P. Polhora k Mesiacu knihy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Z: Kánová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 xml:space="preserve">Apríl </w:t>
      </w:r>
      <w:r>
        <w:rPr>
          <w:rFonts w:ascii="Times New Roman" w:hAnsi="Times New Roman"/>
          <w:sz w:val="32"/>
          <w:szCs w:val="32"/>
        </w:rPr>
        <w:t>– tvorivé dielne – zhotovovanie kraslíc           Z: Tisovčíková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>Máj</w:t>
      </w:r>
      <w:r>
        <w:rPr>
          <w:rFonts w:ascii="Times New Roman" w:hAnsi="Times New Roman"/>
          <w:sz w:val="32"/>
          <w:szCs w:val="32"/>
        </w:rPr>
        <w:t xml:space="preserve">– kultúrny program ku Dňu matiek v spolupráci s MŠ 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Z: Goceliaková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>Jún</w:t>
      </w:r>
      <w:r>
        <w:rPr>
          <w:rFonts w:ascii="Times New Roman" w:hAnsi="Times New Roman"/>
          <w:sz w:val="32"/>
          <w:szCs w:val="32"/>
        </w:rPr>
        <w:t xml:space="preserve"> – návšteva kúpaliska v spolupráci s JDS           Z: Kánová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>Júl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oslavy sv. Cyrila a Metoda                             Z: Trojanová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>August</w:t>
      </w:r>
      <w:r>
        <w:rPr>
          <w:rFonts w:ascii="Times New Roman" w:hAnsi="Times New Roman"/>
          <w:sz w:val="32"/>
          <w:szCs w:val="32"/>
        </w:rPr>
        <w:t xml:space="preserve"> – kultúrno-spoločenské podujatie pri príležitosti Štefanských 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hodov v spolupráci s OU                                Z: Tisovčíková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>Október</w:t>
      </w:r>
      <w:r>
        <w:rPr>
          <w:rFonts w:ascii="Times New Roman" w:hAnsi="Times New Roman"/>
          <w:sz w:val="32"/>
          <w:szCs w:val="32"/>
        </w:rPr>
        <w:t xml:space="preserve"> – beseda o histórii obce Michalová           Z: Goceliaková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 xml:space="preserve">November </w:t>
      </w:r>
      <w:r>
        <w:rPr>
          <w:rFonts w:ascii="Times New Roman" w:hAnsi="Times New Roman"/>
          <w:sz w:val="32"/>
          <w:szCs w:val="32"/>
        </w:rPr>
        <w:t>–prezentácia výrobkov kurzu paličkovanej čipky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Z: Rosiarová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 w:rsidRPr="002B76FC">
        <w:rPr>
          <w:rFonts w:ascii="Times New Roman" w:hAnsi="Times New Roman"/>
          <w:b/>
          <w:sz w:val="32"/>
          <w:szCs w:val="32"/>
        </w:rPr>
        <w:t xml:space="preserve">December </w:t>
      </w:r>
      <w:r>
        <w:rPr>
          <w:rFonts w:ascii="Times New Roman" w:hAnsi="Times New Roman"/>
          <w:sz w:val="32"/>
          <w:szCs w:val="32"/>
        </w:rPr>
        <w:t>– Mikulášske tvorivé dielne, pečenie medovníčkov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Z: Tisovčíková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Mikulášske posedenie                   Z: Kánová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Vítanie Betlehemského svetla        Z: Trojanová     </w:t>
      </w: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</w:p>
    <w:p w:rsidR="005F5271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</w:p>
    <w:p w:rsidR="005F5271" w:rsidRPr="00230218" w:rsidRDefault="005F5271" w:rsidP="00230218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  Výbor MS v Michalovej</w:t>
      </w:r>
    </w:p>
    <w:sectPr w:rsidR="005F5271" w:rsidRPr="00230218" w:rsidSect="004B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71" w:rsidRDefault="005F5271" w:rsidP="00230218">
      <w:pPr>
        <w:spacing w:after="0" w:line="240" w:lineRule="auto"/>
      </w:pPr>
      <w:r>
        <w:separator/>
      </w:r>
    </w:p>
  </w:endnote>
  <w:endnote w:type="continuationSeparator" w:id="1">
    <w:p w:rsidR="005F5271" w:rsidRDefault="005F5271" w:rsidP="0023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71" w:rsidRDefault="005F5271" w:rsidP="00230218">
      <w:pPr>
        <w:spacing w:after="0" w:line="240" w:lineRule="auto"/>
      </w:pPr>
      <w:r>
        <w:separator/>
      </w:r>
    </w:p>
  </w:footnote>
  <w:footnote w:type="continuationSeparator" w:id="1">
    <w:p w:rsidR="005F5271" w:rsidRDefault="005F5271" w:rsidP="0023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3F4"/>
    <w:rsid w:val="0010457C"/>
    <w:rsid w:val="00230218"/>
    <w:rsid w:val="002B76FC"/>
    <w:rsid w:val="004B6748"/>
    <w:rsid w:val="004D3A48"/>
    <w:rsid w:val="00542495"/>
    <w:rsid w:val="005F5271"/>
    <w:rsid w:val="006A43AB"/>
    <w:rsid w:val="009E63F4"/>
    <w:rsid w:val="00B75F60"/>
    <w:rsid w:val="00E70F2E"/>
    <w:rsid w:val="00FA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2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2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</dc:title>
  <dc:subject/>
  <dc:creator>Acer</dc:creator>
  <cp:keywords/>
  <dc:description/>
  <cp:lastModifiedBy>nasPC</cp:lastModifiedBy>
  <cp:revision>3</cp:revision>
  <dcterms:created xsi:type="dcterms:W3CDTF">2016-01-23T17:49:00Z</dcterms:created>
  <dcterms:modified xsi:type="dcterms:W3CDTF">2016-01-23T17:49:00Z</dcterms:modified>
</cp:coreProperties>
</file>