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A0F3E">
        <w:rPr>
          <w:rFonts w:ascii="Times New Roman" w:hAnsi="Times New Roman"/>
          <w:b/>
          <w:sz w:val="24"/>
          <w:szCs w:val="24"/>
          <w:lang w:eastAsia="sk-SK"/>
        </w:rPr>
        <w:t xml:space="preserve">Matica slovenská </w:t>
      </w: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A0F3E">
        <w:rPr>
          <w:rFonts w:ascii="Times New Roman" w:hAnsi="Times New Roman"/>
          <w:b/>
          <w:sz w:val="24"/>
          <w:szCs w:val="24"/>
          <w:lang w:eastAsia="sk-SK"/>
        </w:rPr>
        <w:t>Slovenský literárny ústav MS, Martin</w:t>
      </w:r>
    </w:p>
    <w:p w:rsidR="00FE160B" w:rsidRPr="004A0F3E" w:rsidRDefault="00FE160B" w:rsidP="004A0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Orol tatranský – Revue pre mladú literatúru, umenie a spoločnosť</w:t>
      </w: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vyhlasujú 2. ročník </w:t>
      </w: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literárnej súťaže pre mladých básnikov a prozaikov</w:t>
      </w: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  <w:r w:rsidRPr="004A0F3E">
        <w:rPr>
          <w:rFonts w:ascii="Times New Roman" w:hAnsi="Times New Roman"/>
          <w:b/>
          <w:sz w:val="36"/>
          <w:szCs w:val="36"/>
          <w:lang w:eastAsia="sk-SK"/>
        </w:rPr>
        <w:t xml:space="preserve">O CENU </w:t>
      </w:r>
      <w:r>
        <w:rPr>
          <w:rFonts w:ascii="Times New Roman" w:hAnsi="Times New Roman"/>
          <w:b/>
          <w:sz w:val="36"/>
          <w:szCs w:val="36"/>
          <w:lang w:eastAsia="sk-SK"/>
        </w:rPr>
        <w:t>JÁNA ČERVEŇA 2014</w:t>
      </w: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</w:p>
    <w:p w:rsidR="00FE160B" w:rsidRDefault="00FE160B" w:rsidP="004A0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</w:p>
    <w:p w:rsidR="00FE160B" w:rsidRDefault="00FE160B" w:rsidP="004A0F3E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Literárna súťaž je určená </w:t>
      </w:r>
      <w:r w:rsidRPr="00523CFD">
        <w:rPr>
          <w:rFonts w:ascii="Times New Roman" w:hAnsi="Times New Roman"/>
          <w:sz w:val="24"/>
          <w:szCs w:val="24"/>
          <w:lang w:eastAsia="sk-SK"/>
        </w:rPr>
        <w:t>talentovaným autorom (básnikom a prozaikom) do 35 rokov, ktorí prostredníctvom sú</w:t>
      </w:r>
      <w:r>
        <w:rPr>
          <w:rFonts w:ascii="Times New Roman" w:hAnsi="Times New Roman"/>
          <w:sz w:val="24"/>
          <w:szCs w:val="24"/>
          <w:lang w:eastAsia="sk-SK"/>
        </w:rPr>
        <w:t xml:space="preserve">ťaže prezentujú svoju tvorbu </w:t>
      </w:r>
      <w:r w:rsidRPr="00523CFD">
        <w:rPr>
          <w:rFonts w:ascii="Times New Roman" w:hAnsi="Times New Roman"/>
          <w:sz w:val="24"/>
          <w:szCs w:val="24"/>
          <w:lang w:eastAsia="sk-SK"/>
        </w:rPr>
        <w:t>čitateľskej verejnosti.</w:t>
      </w:r>
      <w:r>
        <w:rPr>
          <w:rFonts w:ascii="Times New Roman" w:hAnsi="Times New Roman"/>
          <w:sz w:val="24"/>
          <w:szCs w:val="24"/>
          <w:lang w:eastAsia="sk-SK"/>
        </w:rPr>
        <w:t xml:space="preserve"> Poslaním súťaže je podporovať rozvoj slovenskej literárnej tvorby, hľadať nové talenty medzi mladými ľuďmi píšucimi po slovensky, ktorí ešte knižne nepublikovali. </w:t>
      </w:r>
    </w:p>
    <w:p w:rsidR="00FE160B" w:rsidRDefault="00FE160B" w:rsidP="004A0F3E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</w:t>
      </w:r>
      <w:r w:rsidRPr="00771D5F">
        <w:rPr>
          <w:rFonts w:ascii="Times New Roman" w:hAnsi="Times New Roman"/>
          <w:sz w:val="24"/>
          <w:szCs w:val="24"/>
          <w:lang w:eastAsia="sk-SK"/>
        </w:rPr>
        <w:t xml:space="preserve">ladí básnici </w:t>
      </w:r>
      <w:r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771D5F">
        <w:rPr>
          <w:rFonts w:ascii="Times New Roman" w:hAnsi="Times New Roman"/>
          <w:sz w:val="24"/>
          <w:szCs w:val="24"/>
          <w:lang w:eastAsia="sk-SK"/>
        </w:rPr>
        <w:t>prozaici môžu do súťaže zas</w:t>
      </w:r>
      <w:r>
        <w:rPr>
          <w:rFonts w:ascii="Times New Roman" w:hAnsi="Times New Roman"/>
          <w:sz w:val="24"/>
          <w:szCs w:val="24"/>
          <w:lang w:eastAsia="sk-SK"/>
        </w:rPr>
        <w:t xml:space="preserve">ielať svoje práce –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ucelené rukopisy </w:t>
      </w:r>
      <w:r>
        <w:rPr>
          <w:rFonts w:ascii="Times New Roman" w:hAnsi="Times New Roman"/>
          <w:sz w:val="24"/>
          <w:szCs w:val="24"/>
          <w:lang w:eastAsia="sk-SK"/>
        </w:rPr>
        <w:t xml:space="preserve">(zbierky básní, poviedok, novely, romány, rozprávky a pod.) v elektronickom editovateľnom formáte (doc., docx., rtf...) </w:t>
      </w:r>
      <w:r w:rsidRPr="00771D5F">
        <w:rPr>
          <w:rFonts w:ascii="Times New Roman" w:hAnsi="Times New Roman"/>
          <w:sz w:val="24"/>
          <w:szCs w:val="24"/>
          <w:lang w:eastAsia="sk-SK"/>
        </w:rPr>
        <w:t>na adresu:</w:t>
      </w:r>
      <w:r>
        <w:rPr>
          <w:rFonts w:ascii="Times New Roman" w:hAnsi="Times New Roman"/>
          <w:sz w:val="24"/>
          <w:szCs w:val="24"/>
          <w:lang w:eastAsia="sk-SK"/>
        </w:rPr>
        <w:t xml:space="preserve"> zuzana.bukovenova@matica.sk</w:t>
      </w:r>
      <w:r w:rsidRPr="00771D5F">
        <w:rPr>
          <w:rFonts w:ascii="Times New Roman" w:hAnsi="Times New Roman"/>
          <w:sz w:val="24"/>
          <w:szCs w:val="24"/>
          <w:lang w:eastAsia="sk-SK"/>
        </w:rPr>
        <w:t xml:space="preserve">  s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771D5F">
        <w:rPr>
          <w:rFonts w:ascii="Times New Roman" w:hAnsi="Times New Roman"/>
          <w:sz w:val="24"/>
          <w:szCs w:val="24"/>
          <w:lang w:eastAsia="sk-SK"/>
        </w:rPr>
        <w:t>označením</w:t>
      </w:r>
      <w:r>
        <w:rPr>
          <w:rFonts w:ascii="Times New Roman" w:hAnsi="Times New Roman"/>
          <w:sz w:val="24"/>
          <w:szCs w:val="24"/>
          <w:lang w:eastAsia="sk-SK"/>
        </w:rPr>
        <w:t xml:space="preserve"> v predmete správy</w:t>
      </w:r>
      <w:r w:rsidRPr="00771D5F">
        <w:rPr>
          <w:rFonts w:ascii="Times New Roman" w:hAnsi="Times New Roman"/>
          <w:sz w:val="24"/>
          <w:szCs w:val="24"/>
          <w:lang w:eastAsia="sk-SK"/>
        </w:rPr>
        <w:t>: „</w:t>
      </w:r>
      <w:r>
        <w:rPr>
          <w:rFonts w:ascii="Times New Roman" w:hAnsi="Times New Roman"/>
          <w:sz w:val="24"/>
          <w:szCs w:val="24"/>
          <w:lang w:eastAsia="sk-SK"/>
        </w:rPr>
        <w:t>O Cenu Jána Červeňa 2014“.</w:t>
      </w:r>
    </w:p>
    <w:p w:rsidR="00FE160B" w:rsidRDefault="00FE160B" w:rsidP="004A0F3E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Rozsah rukopisu by nemal presiahnuť nasledovný počet normovaných strán: 60 s. (poézia), 150 s. (próza).</w:t>
      </w:r>
    </w:p>
    <w:p w:rsidR="00FE160B" w:rsidRDefault="00FE160B" w:rsidP="004A0F3E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Uzávierka je </w:t>
      </w:r>
      <w:r w:rsidRPr="00B71003">
        <w:rPr>
          <w:rFonts w:ascii="Times New Roman" w:hAnsi="Times New Roman"/>
          <w:b/>
          <w:sz w:val="24"/>
          <w:szCs w:val="24"/>
          <w:lang w:eastAsia="sk-SK"/>
        </w:rPr>
        <w:t>15. januára 201</w:t>
      </w:r>
      <w:r>
        <w:rPr>
          <w:rFonts w:ascii="Times New Roman" w:hAnsi="Times New Roman"/>
          <w:b/>
          <w:sz w:val="24"/>
          <w:szCs w:val="24"/>
          <w:lang w:eastAsia="sk-SK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 xml:space="preserve">. Slávnostné vyhlásenie výsledkov a odovzdávanie cien prebehne v rámci podujatia Slovesná jar 2015. </w:t>
      </w:r>
    </w:p>
    <w:p w:rsidR="00FE160B" w:rsidRDefault="00FE160B" w:rsidP="004A0F3E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Zaslané texty bude čítať porota zložená zo slovenských básnikov, prozaikov a literárnych teoretikov a odporučí udeliť 3 prémie a 1 hlavnú cenu.</w:t>
      </w:r>
    </w:p>
    <w:p w:rsidR="00FE160B" w:rsidRPr="00771D5F" w:rsidRDefault="00FE160B" w:rsidP="004A0F3E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Laureát Ceny Jána Červeňa bude odmenený finančnou cenou a taktiež vydaním vlastnej debutovej knihy vo Vydavateľstve MS v Martine.</w:t>
      </w:r>
    </w:p>
    <w:p w:rsidR="00FE160B" w:rsidRPr="00542954" w:rsidRDefault="00FE160B" w:rsidP="004A0F3E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E160B" w:rsidRPr="004A0F3E" w:rsidRDefault="00FE160B" w:rsidP="004A0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</w:p>
    <w:p w:rsidR="00FE160B" w:rsidRDefault="00FE160B"/>
    <w:sectPr w:rsidR="00FE160B" w:rsidSect="007D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9E9"/>
    <w:multiLevelType w:val="hybridMultilevel"/>
    <w:tmpl w:val="FB8CF0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56CC6"/>
    <w:multiLevelType w:val="hybridMultilevel"/>
    <w:tmpl w:val="DA4878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3E"/>
    <w:rsid w:val="000C4B57"/>
    <w:rsid w:val="00281CC0"/>
    <w:rsid w:val="002F6072"/>
    <w:rsid w:val="00340CE6"/>
    <w:rsid w:val="00343094"/>
    <w:rsid w:val="004A0F3E"/>
    <w:rsid w:val="00523CFD"/>
    <w:rsid w:val="00542954"/>
    <w:rsid w:val="00771D5F"/>
    <w:rsid w:val="007D596B"/>
    <w:rsid w:val="00846408"/>
    <w:rsid w:val="009508FA"/>
    <w:rsid w:val="00B71003"/>
    <w:rsid w:val="00D7578A"/>
    <w:rsid w:val="00D823E7"/>
    <w:rsid w:val="00DB21FC"/>
    <w:rsid w:val="00DB7DA3"/>
    <w:rsid w:val="00EE68C2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Matica slovenská </dc:title>
  <dc:subject/>
  <dc:creator>Admin</dc:creator>
  <cp:keywords/>
  <dc:description/>
  <cp:lastModifiedBy>nasPC</cp:lastModifiedBy>
  <cp:revision>2</cp:revision>
  <cp:lastPrinted>2014-08-05T06:38:00Z</cp:lastPrinted>
  <dcterms:created xsi:type="dcterms:W3CDTF">2014-08-06T09:32:00Z</dcterms:created>
  <dcterms:modified xsi:type="dcterms:W3CDTF">2014-08-06T09:32:00Z</dcterms:modified>
</cp:coreProperties>
</file>